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315A" w14:textId="1B655BD9" w:rsidR="00290F89" w:rsidRPr="00090025" w:rsidRDefault="00090025" w:rsidP="00E10165">
      <w:pPr>
        <w:pStyle w:val="Heading1"/>
        <w:jc w:val="center"/>
        <w:rPr>
          <w:color w:val="008080"/>
        </w:rPr>
      </w:pPr>
      <w:r>
        <w:rPr>
          <w:noProof/>
          <w:color w:val="0080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EDCD" wp14:editId="34BF0865">
                <wp:simplePos x="0" y="0"/>
                <wp:positionH relativeFrom="column">
                  <wp:posOffset>-661481</wp:posOffset>
                </wp:positionH>
                <wp:positionV relativeFrom="paragraph">
                  <wp:posOffset>-138133</wp:posOffset>
                </wp:positionV>
                <wp:extent cx="1079770" cy="787779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70" cy="787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9FB1" w14:textId="77777777" w:rsidR="00090025" w:rsidRDefault="0009002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894F4A4" wp14:editId="641DCCBF">
                                  <wp:extent cx="739302" cy="739302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485" cy="744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ED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pt;margin-top:-10.9pt;width:8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" fillcolor="white [3201]" stroked="f" strokeweight=".5pt">
                <v:textbox>
                  <w:txbxContent>
                    <w:p w14:paraId="5ACB9FB1" w14:textId="77777777" w:rsidR="00090025" w:rsidRDefault="0009002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894F4A4" wp14:editId="641DCCBF">
                            <wp:extent cx="739302" cy="739302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485" cy="744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7C5" w:rsidRPr="00090025">
        <w:rPr>
          <w:color w:val="008080"/>
        </w:rPr>
        <w:t>S</w:t>
      </w:r>
      <w:r w:rsidR="00E10165">
        <w:rPr>
          <w:color w:val="008080"/>
        </w:rPr>
        <w:t>tudent Scholarship</w:t>
      </w:r>
      <w:r w:rsidR="00E857C5" w:rsidRPr="00090025">
        <w:rPr>
          <w:color w:val="008080"/>
        </w:rPr>
        <w:t xml:space="preserve"> Nomination Form</w:t>
      </w:r>
      <w:r>
        <w:rPr>
          <w:color w:val="008080"/>
        </w:rPr>
        <w:br/>
      </w:r>
      <w:r w:rsidRPr="00090025">
        <w:rPr>
          <w:i/>
          <w:color w:val="993366"/>
          <w:sz w:val="24"/>
          <w:szCs w:val="24"/>
        </w:rPr>
        <w:t>Please return to Anne (</w:t>
      </w:r>
      <w:r w:rsidR="00E10165">
        <w:rPr>
          <w:i/>
          <w:color w:val="993366"/>
          <w:sz w:val="24"/>
          <w:szCs w:val="24"/>
        </w:rPr>
        <w:t>anne@acementorla.org)</w:t>
      </w:r>
      <w:r w:rsidRPr="00090025">
        <w:rPr>
          <w:i/>
          <w:color w:val="993366"/>
          <w:sz w:val="24"/>
          <w:szCs w:val="24"/>
        </w:rPr>
        <w:br/>
        <w:t xml:space="preserve">NO LATER than </w:t>
      </w:r>
      <w:r w:rsidR="00AB7917">
        <w:rPr>
          <w:i/>
          <w:color w:val="993366"/>
          <w:sz w:val="24"/>
          <w:szCs w:val="24"/>
        </w:rPr>
        <w:t xml:space="preserve">Friday, </w:t>
      </w:r>
      <w:r w:rsidR="009B6AB8">
        <w:rPr>
          <w:i/>
          <w:color w:val="993366"/>
          <w:sz w:val="24"/>
          <w:szCs w:val="24"/>
        </w:rPr>
        <w:t>January 10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290F89" w14:paraId="21FBE1B7" w14:textId="77777777" w:rsidTr="003C5AD0">
        <w:tc>
          <w:tcPr>
            <w:tcW w:w="9360" w:type="dxa"/>
            <w:tcBorders>
              <w:bottom w:val="single" w:sz="4" w:space="0" w:color="auto"/>
            </w:tcBorders>
            <w:shd w:val="clear" w:color="auto" w:fill="008080"/>
          </w:tcPr>
          <w:p w14:paraId="193F06FD" w14:textId="77777777" w:rsidR="00290F89" w:rsidRDefault="00E857C5" w:rsidP="00E857C5">
            <w:pPr>
              <w:pStyle w:val="Heading2"/>
            </w:pPr>
            <w:r>
              <w:t>Nominee Information</w:t>
            </w:r>
          </w:p>
        </w:tc>
      </w:tr>
      <w:tr w:rsidR="00290F89" w14:paraId="642D9584" w14:textId="77777777" w:rsidTr="003C5AD0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7920"/>
            </w:tblGrid>
            <w:tr w:rsidR="00090025" w14:paraId="546BE8F5" w14:textId="77777777" w:rsidTr="00EE1538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570F0019" w14:textId="296CA3FB" w:rsidR="00090025" w:rsidRPr="003C5AD0" w:rsidRDefault="00E10165">
                  <w:r>
                    <w:t>Student Name</w:t>
                  </w:r>
                  <w:r w:rsidR="00090025" w:rsidRPr="003C5AD0">
                    <w:t>:</w:t>
                  </w:r>
                </w:p>
              </w:tc>
              <w:tc>
                <w:tcPr>
                  <w:tcW w:w="7920" w:type="dxa"/>
                  <w:vAlign w:val="bottom"/>
                </w:tcPr>
                <w:p w14:paraId="75839805" w14:textId="7CA74731" w:rsidR="00090025" w:rsidRDefault="00E10165">
                  <w:r>
                    <w:t xml:space="preserve">                                                           </w:t>
                  </w:r>
                  <w:r w:rsidR="00AB7917">
                    <w:t xml:space="preserve">  </w:t>
                  </w:r>
                  <w:r>
                    <w:t xml:space="preserve"> Years Involved with ACE:</w:t>
                  </w:r>
                  <w:r w:rsidR="00AB7917">
                    <w:t xml:space="preserve"> ____         Student GPA: ______</w:t>
                  </w:r>
                </w:p>
              </w:tc>
            </w:tr>
            <w:tr w:rsidR="009B6AB8" w14:paraId="54F9AA31" w14:textId="77777777" w:rsidTr="00655C32">
              <w:trPr>
                <w:trHeight w:val="432"/>
              </w:trPr>
              <w:tc>
                <w:tcPr>
                  <w:tcW w:w="9360" w:type="dxa"/>
                  <w:gridSpan w:val="2"/>
                  <w:vAlign w:val="bottom"/>
                </w:tcPr>
                <w:p w14:paraId="5988177B" w14:textId="3B1BF79D" w:rsidR="009B6AB8" w:rsidRDefault="009B6AB8">
                  <w:r>
                    <w:t xml:space="preserve">Is this nomination for:   Four Year College:  ____       Trade </w:t>
                  </w:r>
                  <w:proofErr w:type="gramStart"/>
                  <w:r>
                    <w:t>School:</w:t>
                  </w:r>
                  <w:proofErr w:type="gramEnd"/>
                  <w:r>
                    <w:t xml:space="preserve">  ____</w:t>
                  </w:r>
                </w:p>
              </w:tc>
            </w:tr>
            <w:tr w:rsidR="00E10165" w14:paraId="5EFD2414" w14:textId="77777777" w:rsidTr="004A797C">
              <w:trPr>
                <w:trHeight w:val="432"/>
              </w:trPr>
              <w:tc>
                <w:tcPr>
                  <w:tcW w:w="9360" w:type="dxa"/>
                  <w:gridSpan w:val="2"/>
                  <w:vAlign w:val="bottom"/>
                </w:tcPr>
                <w:p w14:paraId="7017E019" w14:textId="56F23838" w:rsidR="00E10165" w:rsidRDefault="00E10165">
                  <w:r>
                    <w:t>Does this student inten</w:t>
                  </w:r>
                  <w:r w:rsidR="009B6AB8">
                    <w:t>d</w:t>
                  </w:r>
                  <w:bookmarkStart w:id="0" w:name="_GoBack"/>
                  <w:bookmarkEnd w:id="0"/>
                  <w:r>
                    <w:t xml:space="preserve"> to pursue further education in an ACE</w:t>
                  </w:r>
                  <w:r w:rsidR="00AB7917">
                    <w:t>-related</w:t>
                  </w:r>
                  <w:r>
                    <w:t xml:space="preserve"> discipline?    ___Yes   ___No</w:t>
                  </w:r>
                </w:p>
              </w:tc>
            </w:tr>
            <w:tr w:rsidR="00E10165" w14:paraId="1D7B18F8" w14:textId="77777777" w:rsidTr="006704E6">
              <w:trPr>
                <w:trHeight w:val="432"/>
              </w:trPr>
              <w:tc>
                <w:tcPr>
                  <w:tcW w:w="9360" w:type="dxa"/>
                  <w:gridSpan w:val="2"/>
                  <w:vAlign w:val="bottom"/>
                </w:tcPr>
                <w:p w14:paraId="15B3601E" w14:textId="532BC307" w:rsidR="00E10165" w:rsidRDefault="00E10165">
                  <w:r>
                    <w:t>Is this student a high school Senior this year?   ___Yes   ___No</w:t>
                  </w:r>
                </w:p>
              </w:tc>
            </w:tr>
          </w:tbl>
          <w:p w14:paraId="4AD4E3A2" w14:textId="77777777" w:rsidR="00290F89" w:rsidRDefault="00290F89"/>
        </w:tc>
      </w:tr>
      <w:tr w:rsidR="00290F89" w14:paraId="6EAFCB94" w14:textId="77777777" w:rsidTr="003C5AD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440"/>
              <w:gridCol w:w="7920"/>
            </w:tblGrid>
            <w:tr w:rsidR="00290F89" w14:paraId="5CD1642D" w14:textId="77777777" w:rsidTr="00EE1538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43CDD6B9" w14:textId="77777777" w:rsidR="00290F89" w:rsidRDefault="006D5626" w:rsidP="00E857C5">
                  <w:r>
                    <w:t>Team</w:t>
                  </w:r>
                  <w:r w:rsidR="00E857C5">
                    <w:t xml:space="preserve"> Name</w:t>
                  </w:r>
                  <w:r w:rsidR="00A174F9">
                    <w:t>:</w:t>
                  </w:r>
                </w:p>
              </w:tc>
              <w:tc>
                <w:tcPr>
                  <w:tcW w:w="7920" w:type="dxa"/>
                  <w:vAlign w:val="bottom"/>
                </w:tcPr>
                <w:p w14:paraId="4AB35504" w14:textId="394F373A" w:rsidR="00290F89" w:rsidRDefault="00E10165">
                  <w:r>
                    <w:t xml:space="preserve">                                                                                    </w:t>
                  </w:r>
                </w:p>
              </w:tc>
            </w:tr>
          </w:tbl>
          <w:p w14:paraId="67FCF780" w14:textId="77777777" w:rsidR="00290F89" w:rsidRDefault="00290F89"/>
        </w:tc>
      </w:tr>
      <w:tr w:rsidR="00290F89" w14:paraId="4CE75450" w14:textId="77777777" w:rsidTr="003C5AD0">
        <w:tc>
          <w:tcPr>
            <w:tcW w:w="93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tbl>
            <w:tblPr>
              <w:tblW w:w="38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3870"/>
            </w:tblGrid>
            <w:tr w:rsidR="00E857C5" w14:paraId="5436A728" w14:textId="77777777" w:rsidTr="00EE1538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14:paraId="6921E40D" w14:textId="4F265131" w:rsidR="00E857C5" w:rsidRDefault="00E857C5" w:rsidP="00E857C5">
                  <w:r>
                    <w:t>Tell us why you are nominating this</w:t>
                  </w:r>
                  <w:r w:rsidR="00E10165">
                    <w:t xml:space="preserve"> student</w:t>
                  </w:r>
                  <w:r>
                    <w:t>:</w:t>
                  </w:r>
                </w:p>
              </w:tc>
            </w:tr>
          </w:tbl>
          <w:p w14:paraId="4FB77A9A" w14:textId="77777777" w:rsidR="00290F89" w:rsidRDefault="00290F89">
            <w:pPr>
              <w:pStyle w:val="NoSpacing"/>
            </w:pPr>
          </w:p>
        </w:tc>
      </w:tr>
      <w:tr w:rsidR="00290F89" w14:paraId="06DF5A16" w14:textId="77777777" w:rsidTr="00F5761A">
        <w:trPr>
          <w:trHeight w:val="5391"/>
        </w:trPr>
        <w:tc>
          <w:tcPr>
            <w:tcW w:w="9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9A7041" w14:textId="6265F7CF" w:rsidR="00E857C5" w:rsidRDefault="00E857C5">
            <w:pPr>
              <w:pStyle w:val="NoSpacing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0025">
              <w:t>________________</w:t>
            </w:r>
            <w:r w:rsidR="00AB791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0025">
              <w:t>____________________</w:t>
            </w:r>
          </w:p>
          <w:p w14:paraId="7CD15CBB" w14:textId="77777777" w:rsidR="00E857C5" w:rsidRDefault="00E857C5">
            <w:pPr>
              <w:pStyle w:val="NoSpacing"/>
            </w:pPr>
          </w:p>
        </w:tc>
      </w:tr>
      <w:tr w:rsidR="00290F89" w14:paraId="7A6B10F9" w14:textId="77777777" w:rsidTr="000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shd w:val="clear" w:color="auto" w:fill="008080"/>
          </w:tcPr>
          <w:p w14:paraId="4360FA31" w14:textId="77777777" w:rsidR="00290F89" w:rsidRDefault="00E857C5" w:rsidP="00E857C5">
            <w:pPr>
              <w:pStyle w:val="Heading2"/>
              <w:spacing w:line="240" w:lineRule="auto"/>
            </w:pPr>
            <w:r>
              <w:t>Nominator Information</w:t>
            </w:r>
          </w:p>
        </w:tc>
      </w:tr>
      <w:tr w:rsidR="00290F89" w14:paraId="7C71365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360" w:type="dxa"/>
            <w:vAlign w:val="bottom"/>
          </w:tcPr>
          <w:tbl>
            <w:tblPr>
              <w:tblW w:w="5000" w:type="pct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1082"/>
              <w:gridCol w:w="8278"/>
            </w:tblGrid>
            <w:tr w:rsidR="00290F89" w14:paraId="505831F8" w14:textId="77777777" w:rsidTr="009B6AB8">
              <w:trPr>
                <w:trHeight w:val="396"/>
              </w:trPr>
              <w:tc>
                <w:tcPr>
                  <w:tcW w:w="1082" w:type="dxa"/>
                  <w:vAlign w:val="bottom"/>
                </w:tcPr>
                <w:p w14:paraId="7877253A" w14:textId="77777777" w:rsidR="00290F89" w:rsidRDefault="00E857C5" w:rsidP="00E857C5">
                  <w:r>
                    <w:t>Name</w:t>
                  </w:r>
                  <w:r w:rsidR="00A174F9">
                    <w:t>:</w:t>
                  </w:r>
                </w:p>
              </w:tc>
              <w:tc>
                <w:tcPr>
                  <w:tcW w:w="8278" w:type="dxa"/>
                  <w:tcBorders>
                    <w:bottom w:val="nil"/>
                  </w:tcBorders>
                  <w:vAlign w:val="bottom"/>
                </w:tcPr>
                <w:p w14:paraId="0DDC1D2E" w14:textId="77777777" w:rsidR="00290F89" w:rsidRDefault="00290F89" w:rsidP="0032086E">
                  <w:pPr>
                    <w:pBdr>
                      <w:bottom w:val="single" w:sz="4" w:space="0" w:color="auto"/>
                    </w:pBdr>
                  </w:pPr>
                </w:p>
              </w:tc>
            </w:tr>
            <w:tr w:rsidR="00290F89" w14:paraId="3F298EF5" w14:textId="77777777" w:rsidTr="00F5761A">
              <w:trPr>
                <w:trHeight w:val="368"/>
              </w:trPr>
              <w:tc>
                <w:tcPr>
                  <w:tcW w:w="1082" w:type="dxa"/>
                  <w:tcBorders>
                    <w:bottom w:val="nil"/>
                  </w:tcBorders>
                  <w:vAlign w:val="bottom"/>
                </w:tcPr>
                <w:p w14:paraId="6281E323" w14:textId="77777777" w:rsidR="00290F89" w:rsidRDefault="00E857C5" w:rsidP="00E857C5">
                  <w:r>
                    <w:t>Phone</w:t>
                  </w:r>
                  <w:r w:rsidR="00A174F9">
                    <w:t>:</w:t>
                  </w:r>
                </w:p>
              </w:tc>
              <w:tc>
                <w:tcPr>
                  <w:tcW w:w="8278" w:type="dxa"/>
                  <w:tcBorders>
                    <w:bottom w:val="nil"/>
                  </w:tcBorders>
                  <w:vAlign w:val="bottom"/>
                </w:tcPr>
                <w:p w14:paraId="2BF3B312" w14:textId="77777777" w:rsidR="00290F89" w:rsidRDefault="00290F89" w:rsidP="0032086E">
                  <w:pPr>
                    <w:pBdr>
                      <w:bottom w:val="single" w:sz="4" w:space="0" w:color="auto"/>
                    </w:pBdr>
                  </w:pPr>
                </w:p>
              </w:tc>
            </w:tr>
            <w:tr w:rsidR="00290F89" w14:paraId="4F7D6888" w14:textId="77777777" w:rsidTr="00F5761A">
              <w:trPr>
                <w:trHeight w:val="245"/>
              </w:trPr>
              <w:tc>
                <w:tcPr>
                  <w:tcW w:w="1082" w:type="dxa"/>
                  <w:tcBorders>
                    <w:bottom w:val="nil"/>
                  </w:tcBorders>
                  <w:vAlign w:val="bottom"/>
                </w:tcPr>
                <w:p w14:paraId="385E298B" w14:textId="77777777" w:rsidR="00290F89" w:rsidRDefault="00090025">
                  <w:r>
                    <w:t>Email:</w:t>
                  </w:r>
                </w:p>
              </w:tc>
              <w:tc>
                <w:tcPr>
                  <w:tcW w:w="8278" w:type="dxa"/>
                  <w:tcBorders>
                    <w:bottom w:val="single" w:sz="4" w:space="0" w:color="auto"/>
                  </w:tcBorders>
                  <w:vAlign w:val="bottom"/>
                </w:tcPr>
                <w:p w14:paraId="0F6C797D" w14:textId="77777777" w:rsidR="00290F89" w:rsidRPr="0032086E" w:rsidRDefault="00290F89" w:rsidP="0032086E">
                  <w:pPr>
                    <w:pBdr>
                      <w:bottom w:val="single" w:sz="4" w:space="0" w:color="auto"/>
                    </w:pBdr>
                    <w:rPr>
                      <w:u w:val="single"/>
                    </w:rPr>
                  </w:pPr>
                </w:p>
              </w:tc>
            </w:tr>
          </w:tbl>
          <w:p w14:paraId="1920051F" w14:textId="77777777" w:rsidR="00290F89" w:rsidRDefault="00290F89">
            <w:pPr>
              <w:spacing w:line="240" w:lineRule="auto"/>
            </w:pPr>
          </w:p>
        </w:tc>
      </w:tr>
    </w:tbl>
    <w:p w14:paraId="1E3DF39C" w14:textId="77777777" w:rsidR="00290F89" w:rsidRDefault="00290F89" w:rsidP="009B6AB8">
      <w:pPr>
        <w:pStyle w:val="NoSpacing"/>
      </w:pPr>
    </w:p>
    <w:sectPr w:rsidR="00290F89" w:rsidSect="00090025">
      <w:pgSz w:w="12240" w:h="15840"/>
      <w:pgMar w:top="43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6454" w14:textId="77777777" w:rsidR="00E857C5" w:rsidRDefault="00E857C5">
      <w:pPr>
        <w:spacing w:line="240" w:lineRule="auto"/>
      </w:pPr>
      <w:r>
        <w:separator/>
      </w:r>
    </w:p>
  </w:endnote>
  <w:endnote w:type="continuationSeparator" w:id="0">
    <w:p w14:paraId="5DF304FA" w14:textId="77777777" w:rsidR="00E857C5" w:rsidRDefault="00E85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77C0" w14:textId="77777777" w:rsidR="00E857C5" w:rsidRDefault="00E857C5">
      <w:pPr>
        <w:spacing w:line="240" w:lineRule="auto"/>
      </w:pPr>
      <w:r>
        <w:separator/>
      </w:r>
    </w:p>
  </w:footnote>
  <w:footnote w:type="continuationSeparator" w:id="0">
    <w:p w14:paraId="4A2272CF" w14:textId="77777777" w:rsidR="00E857C5" w:rsidRDefault="00E85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C5"/>
    <w:rsid w:val="00027551"/>
    <w:rsid w:val="00090025"/>
    <w:rsid w:val="00235DD4"/>
    <w:rsid w:val="002650DD"/>
    <w:rsid w:val="00290F89"/>
    <w:rsid w:val="0032086E"/>
    <w:rsid w:val="003C5AD0"/>
    <w:rsid w:val="00501946"/>
    <w:rsid w:val="006D5626"/>
    <w:rsid w:val="00961DAD"/>
    <w:rsid w:val="00982AC8"/>
    <w:rsid w:val="009B6AB8"/>
    <w:rsid w:val="00A174F9"/>
    <w:rsid w:val="00AB7917"/>
    <w:rsid w:val="00B360C4"/>
    <w:rsid w:val="00B4582A"/>
    <w:rsid w:val="00D42676"/>
    <w:rsid w:val="00DC3792"/>
    <w:rsid w:val="00E10165"/>
    <w:rsid w:val="00E857C5"/>
    <w:rsid w:val="00EE1538"/>
    <w:rsid w:val="00F5761A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BD4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2" ma:contentTypeDescription="Create a new document." ma:contentTypeScope="" ma:versionID="f1f1f31f239933f483f07a35a71d4782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c522be2244eb7cdcd8fb448b70de5b63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EB2DE-670F-4F78-8B17-270F25C8088E}"/>
</file>

<file path=customXml/itemProps3.xml><?xml version="1.0" encoding="utf-8"?>
<ds:datastoreItem xmlns:ds="http://schemas.openxmlformats.org/officeDocument/2006/customXml" ds:itemID="{5A6491A3-435F-4F95-9441-F9B0B88D1921}"/>
</file>

<file path=customXml/itemProps4.xml><?xml version="1.0" encoding="utf-8"?>
<ds:datastoreItem xmlns:ds="http://schemas.openxmlformats.org/officeDocument/2006/customXml" ds:itemID="{2A4E92AA-9D34-458A-ADE2-10A1489DA68B}"/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2019-12-23T17:40:00Z</dcterms:created>
  <dcterms:modified xsi:type="dcterms:W3CDTF">2019-12-23T17:40:00Z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  <property fmtid="{D5CDD505-2E9C-101B-9397-08002B2CF9AE}" pid="3" name="ContentTypeId">
    <vt:lpwstr>0x010100E53D1E265BBB8244A5147C5767919F96</vt:lpwstr>
  </property>
</Properties>
</file>